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58F" w:rsidRDefault="004325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Приложение 1</w:t>
      </w:r>
    </w:p>
    <w:p w:rsidR="0043258F" w:rsidRDefault="0043258F">
      <w:pPr>
        <w:rPr>
          <w:rFonts w:ascii="Times New Roman" w:hAnsi="Times New Roman"/>
          <w:sz w:val="24"/>
          <w:szCs w:val="24"/>
        </w:rPr>
      </w:pPr>
      <w:r w:rsidRPr="00194BBD">
        <w:rPr>
          <w:rFonts w:ascii="Times New Roman" w:hAnsi="Times New Roman"/>
          <w:sz w:val="24"/>
          <w:szCs w:val="24"/>
        </w:rPr>
        <w:t>Примерна</w:t>
      </w:r>
      <w:r>
        <w:rPr>
          <w:rFonts w:ascii="Times New Roman" w:hAnsi="Times New Roman"/>
          <w:sz w:val="24"/>
          <w:szCs w:val="24"/>
        </w:rPr>
        <w:t>я</w:t>
      </w:r>
      <w:r w:rsidRPr="00194BBD">
        <w:rPr>
          <w:rFonts w:ascii="Times New Roman" w:hAnsi="Times New Roman"/>
          <w:sz w:val="24"/>
          <w:szCs w:val="24"/>
        </w:rPr>
        <w:t xml:space="preserve"> форма описания</w:t>
      </w:r>
      <w:r>
        <w:rPr>
          <w:rFonts w:ascii="Times New Roman" w:hAnsi="Times New Roman"/>
          <w:sz w:val="24"/>
          <w:szCs w:val="24"/>
        </w:rPr>
        <w:t xml:space="preserve"> дисциплин по выбору студента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6202"/>
      </w:tblGrid>
      <w:tr w:rsidR="0043258F" w:rsidRPr="002746D0" w:rsidTr="002746D0">
        <w:tc>
          <w:tcPr>
            <w:tcW w:w="3369" w:type="dxa"/>
          </w:tcPr>
          <w:p w:rsidR="0043258F" w:rsidRPr="002746D0" w:rsidRDefault="0043258F" w:rsidP="0027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6D0">
              <w:rPr>
                <w:rFonts w:ascii="Times New Roman" w:hAnsi="Times New Roman"/>
                <w:sz w:val="24"/>
                <w:szCs w:val="24"/>
              </w:rPr>
              <w:t>Название дисциплины по выбору студента</w:t>
            </w:r>
          </w:p>
        </w:tc>
        <w:tc>
          <w:tcPr>
            <w:tcW w:w="6202" w:type="dxa"/>
          </w:tcPr>
          <w:p w:rsidR="0043258F" w:rsidRPr="002746D0" w:rsidRDefault="0043258F" w:rsidP="0027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нормирование процессов и продукции в АПК</w:t>
            </w:r>
          </w:p>
        </w:tc>
      </w:tr>
      <w:tr w:rsidR="0043258F" w:rsidRPr="002746D0" w:rsidTr="002746D0">
        <w:tc>
          <w:tcPr>
            <w:tcW w:w="3369" w:type="dxa"/>
          </w:tcPr>
          <w:p w:rsidR="0043258F" w:rsidRPr="002746D0" w:rsidRDefault="0043258F" w:rsidP="0027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6D0">
              <w:rPr>
                <w:rFonts w:ascii="Times New Roman" w:hAnsi="Times New Roman"/>
                <w:sz w:val="24"/>
                <w:szCs w:val="24"/>
              </w:rPr>
              <w:t xml:space="preserve">Специальность (специализация), для которой предлагается дисциплина по выбору </w:t>
            </w:r>
          </w:p>
        </w:tc>
        <w:tc>
          <w:tcPr>
            <w:tcW w:w="6202" w:type="dxa"/>
          </w:tcPr>
          <w:p w:rsidR="0043258F" w:rsidRPr="002746D0" w:rsidRDefault="0043258F" w:rsidP="0027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1-25 01 07 «Экономика и управление на предприятии»</w:t>
            </w:r>
          </w:p>
        </w:tc>
      </w:tr>
      <w:tr w:rsidR="0043258F" w:rsidRPr="002746D0" w:rsidTr="002746D0">
        <w:trPr>
          <w:trHeight w:val="501"/>
        </w:trPr>
        <w:tc>
          <w:tcPr>
            <w:tcW w:w="3369" w:type="dxa"/>
          </w:tcPr>
          <w:p w:rsidR="0043258F" w:rsidRPr="002746D0" w:rsidRDefault="0043258F" w:rsidP="0027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6D0">
              <w:rPr>
                <w:rFonts w:ascii="Times New Roman" w:hAnsi="Times New Roman"/>
                <w:sz w:val="24"/>
                <w:szCs w:val="24"/>
              </w:rPr>
              <w:t xml:space="preserve">Ступень высшего образования </w:t>
            </w:r>
          </w:p>
        </w:tc>
        <w:tc>
          <w:tcPr>
            <w:tcW w:w="6202" w:type="dxa"/>
          </w:tcPr>
          <w:p w:rsidR="0043258F" w:rsidRPr="006502F5" w:rsidRDefault="0043258F" w:rsidP="0027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</w:p>
        </w:tc>
      </w:tr>
      <w:tr w:rsidR="0043258F" w:rsidRPr="002746D0" w:rsidTr="002746D0">
        <w:tc>
          <w:tcPr>
            <w:tcW w:w="3369" w:type="dxa"/>
          </w:tcPr>
          <w:p w:rsidR="0043258F" w:rsidRPr="002746D0" w:rsidRDefault="0043258F" w:rsidP="0027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6D0">
              <w:rPr>
                <w:rFonts w:ascii="Times New Roman" w:hAnsi="Times New Roman"/>
                <w:sz w:val="24"/>
                <w:szCs w:val="24"/>
              </w:rPr>
              <w:t xml:space="preserve">Название магистерской программы </w:t>
            </w:r>
          </w:p>
        </w:tc>
        <w:tc>
          <w:tcPr>
            <w:tcW w:w="6202" w:type="dxa"/>
          </w:tcPr>
          <w:p w:rsidR="0043258F" w:rsidRPr="002746D0" w:rsidRDefault="0043258F" w:rsidP="0027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43258F" w:rsidRPr="002746D0" w:rsidTr="002746D0">
        <w:tc>
          <w:tcPr>
            <w:tcW w:w="3369" w:type="dxa"/>
          </w:tcPr>
          <w:p w:rsidR="0043258F" w:rsidRPr="002746D0" w:rsidRDefault="0043258F" w:rsidP="0027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6D0">
              <w:rPr>
                <w:rFonts w:ascii="Times New Roman" w:hAnsi="Times New Roman"/>
                <w:sz w:val="24"/>
                <w:szCs w:val="24"/>
              </w:rPr>
              <w:t>Курс обучения для ДФО/ курс обучения для ЗФО</w:t>
            </w:r>
          </w:p>
        </w:tc>
        <w:tc>
          <w:tcPr>
            <w:tcW w:w="6202" w:type="dxa"/>
          </w:tcPr>
          <w:p w:rsidR="0043258F" w:rsidRPr="002746D0" w:rsidRDefault="0043258F" w:rsidP="0027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–/1, 2</w:t>
            </w:r>
          </w:p>
        </w:tc>
      </w:tr>
      <w:tr w:rsidR="0043258F" w:rsidRPr="002746D0" w:rsidTr="002746D0">
        <w:tc>
          <w:tcPr>
            <w:tcW w:w="3369" w:type="dxa"/>
          </w:tcPr>
          <w:p w:rsidR="0043258F" w:rsidRPr="002746D0" w:rsidRDefault="0043258F" w:rsidP="0027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6D0">
              <w:rPr>
                <w:rFonts w:ascii="Times New Roman" w:hAnsi="Times New Roman"/>
                <w:sz w:val="24"/>
                <w:szCs w:val="24"/>
              </w:rPr>
              <w:t>семестр обучения для ДФО/ семестр обучения для ЗФО</w:t>
            </w:r>
          </w:p>
        </w:tc>
        <w:tc>
          <w:tcPr>
            <w:tcW w:w="6202" w:type="dxa"/>
          </w:tcPr>
          <w:p w:rsidR="0043258F" w:rsidRPr="002746D0" w:rsidRDefault="0043258F" w:rsidP="0027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746D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</w:tr>
      <w:tr w:rsidR="0043258F" w:rsidRPr="002746D0" w:rsidTr="002746D0">
        <w:tc>
          <w:tcPr>
            <w:tcW w:w="3369" w:type="dxa"/>
          </w:tcPr>
          <w:p w:rsidR="0043258F" w:rsidRPr="002746D0" w:rsidRDefault="0043258F" w:rsidP="0027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6D0">
              <w:rPr>
                <w:rFonts w:ascii="Times New Roman" w:hAnsi="Times New Roman"/>
                <w:sz w:val="24"/>
                <w:szCs w:val="24"/>
              </w:rPr>
              <w:t>объем дисциплины/</w:t>
            </w:r>
          </w:p>
          <w:p w:rsidR="0043258F" w:rsidRPr="002746D0" w:rsidRDefault="0043258F" w:rsidP="0027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6D0">
              <w:rPr>
                <w:rFonts w:ascii="Times New Roman" w:hAnsi="Times New Roman"/>
                <w:sz w:val="24"/>
                <w:szCs w:val="24"/>
              </w:rPr>
              <w:t>количество кредитов</w:t>
            </w:r>
          </w:p>
        </w:tc>
        <w:tc>
          <w:tcPr>
            <w:tcW w:w="6202" w:type="dxa"/>
          </w:tcPr>
          <w:p w:rsidR="0043258F" w:rsidRPr="002746D0" w:rsidRDefault="0043258F" w:rsidP="0027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68 / 3,5 </w:t>
            </w:r>
          </w:p>
        </w:tc>
      </w:tr>
      <w:tr w:rsidR="0043258F" w:rsidRPr="002746D0" w:rsidTr="002746D0">
        <w:tc>
          <w:tcPr>
            <w:tcW w:w="3369" w:type="dxa"/>
          </w:tcPr>
          <w:p w:rsidR="0043258F" w:rsidRPr="002746D0" w:rsidRDefault="0043258F" w:rsidP="0027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6D0">
              <w:rPr>
                <w:rFonts w:ascii="Times New Roman" w:hAnsi="Times New Roman"/>
                <w:sz w:val="24"/>
                <w:szCs w:val="24"/>
              </w:rPr>
              <w:t xml:space="preserve">Фамилия, И.О. лектора, ученое звание, ученая степень </w:t>
            </w:r>
          </w:p>
        </w:tc>
        <w:tc>
          <w:tcPr>
            <w:tcW w:w="6202" w:type="dxa"/>
          </w:tcPr>
          <w:p w:rsidR="0043258F" w:rsidRPr="002746D0" w:rsidRDefault="0043258F" w:rsidP="0027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Молохович М.В., м. э.н.</w:t>
            </w:r>
          </w:p>
        </w:tc>
      </w:tr>
      <w:tr w:rsidR="0043258F" w:rsidRPr="002746D0" w:rsidTr="002746D0">
        <w:tc>
          <w:tcPr>
            <w:tcW w:w="3369" w:type="dxa"/>
          </w:tcPr>
          <w:p w:rsidR="0043258F" w:rsidRPr="002746D0" w:rsidRDefault="0043258F" w:rsidP="0027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6D0">
              <w:rPr>
                <w:rFonts w:ascii="Times New Roman" w:hAnsi="Times New Roman"/>
                <w:sz w:val="24"/>
                <w:szCs w:val="24"/>
              </w:rPr>
              <w:t xml:space="preserve">Дисциплина - предшественник </w:t>
            </w:r>
          </w:p>
        </w:tc>
        <w:tc>
          <w:tcPr>
            <w:tcW w:w="6202" w:type="dxa"/>
          </w:tcPr>
          <w:p w:rsidR="0043258F" w:rsidRPr="002746D0" w:rsidRDefault="0043258F" w:rsidP="0027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Производственные технологии</w:t>
            </w:r>
          </w:p>
        </w:tc>
      </w:tr>
      <w:tr w:rsidR="0043258F" w:rsidRPr="002746D0" w:rsidTr="002746D0">
        <w:tc>
          <w:tcPr>
            <w:tcW w:w="3369" w:type="dxa"/>
          </w:tcPr>
          <w:p w:rsidR="0043258F" w:rsidRPr="002746D0" w:rsidRDefault="0043258F" w:rsidP="0027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6D0">
              <w:rPr>
                <w:rFonts w:ascii="Times New Roman" w:hAnsi="Times New Roman"/>
                <w:sz w:val="24"/>
                <w:szCs w:val="24"/>
              </w:rPr>
              <w:t>Содержание дисциплины по выбору студента</w:t>
            </w:r>
          </w:p>
        </w:tc>
        <w:tc>
          <w:tcPr>
            <w:tcW w:w="6202" w:type="dxa"/>
          </w:tcPr>
          <w:p w:rsidR="0043258F" w:rsidRPr="002746D0" w:rsidRDefault="0043258F" w:rsidP="0027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Введение. Сущность, содержание, цели и задачи нормирования, стандартизации и сертификации в АПК. Международные организации по стандартизации. Международная практика нормирования, стандартизации и сертификации. Государственное регулирование в области технического нормирования и стандартизации. Основы стандартизации. Основы метрологии. Основы оценки соответствия. Потребительские свойства продукции и показатели безопасности. Показатели безопасности сельскохозяйственного сырья и пищевой продукции. Организационно-технологические регламенты процессов производства продукции растениеводства. Стандартизация и сертификация продукции растениеводства. Стандартизация и оценка соответствия процессов производства продукции животноводства. Стандартизация и оценка соответствия продукции животноводства. Сертификация систем качества.</w:t>
            </w:r>
          </w:p>
        </w:tc>
      </w:tr>
      <w:tr w:rsidR="0043258F" w:rsidRPr="002746D0" w:rsidTr="002746D0">
        <w:tc>
          <w:tcPr>
            <w:tcW w:w="3369" w:type="dxa"/>
          </w:tcPr>
          <w:p w:rsidR="0043258F" w:rsidRPr="002746D0" w:rsidRDefault="0043258F" w:rsidP="0027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6D0">
              <w:rPr>
                <w:rFonts w:ascii="Times New Roman" w:hAnsi="Times New Roman"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6202" w:type="dxa"/>
          </w:tcPr>
          <w:p w:rsidR="0043258F" w:rsidRDefault="0043258F" w:rsidP="0027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Мищенко, В.А. Организация заготовок и переработки сельскохозяйственной продукции / В.А. Мищенко, Л.В. Мищенко. – Минск: Изд-во Гревцова, 2008. – 342 с.</w:t>
            </w:r>
          </w:p>
          <w:p w:rsidR="0043258F" w:rsidRDefault="0043258F" w:rsidP="0027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Сапего, И.И. Технология хранения и переработки сельскохозяйственной продукции / И.И. Сапего, С.И. Веренич, Т.Б. Рошко. – Минск: БГЭУ, 2004.</w:t>
            </w:r>
          </w:p>
          <w:p w:rsidR="0043258F" w:rsidRPr="000069FC" w:rsidRDefault="0043258F" w:rsidP="0027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Качество. Стандартизация и сертификация в АПК / Н.Ф. Прокопенко </w:t>
            </w:r>
            <w:r w:rsidRPr="000069FC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и др.</w:t>
            </w:r>
            <w:r w:rsidRPr="000069FC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под ред. Н.Ф. Прокопенко. – Минск: Бел НИИАЭ, 2000. – 241 с. </w:t>
            </w:r>
          </w:p>
        </w:tc>
      </w:tr>
      <w:tr w:rsidR="0043258F" w:rsidRPr="002746D0" w:rsidTr="002746D0">
        <w:tc>
          <w:tcPr>
            <w:tcW w:w="3369" w:type="dxa"/>
          </w:tcPr>
          <w:p w:rsidR="0043258F" w:rsidRPr="002746D0" w:rsidRDefault="0043258F" w:rsidP="0027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6D0">
              <w:rPr>
                <w:rFonts w:ascii="Times New Roman" w:hAnsi="Times New Roman"/>
                <w:sz w:val="24"/>
                <w:szCs w:val="24"/>
              </w:rPr>
              <w:t>Язык обучения</w:t>
            </w:r>
          </w:p>
        </w:tc>
        <w:tc>
          <w:tcPr>
            <w:tcW w:w="6202" w:type="dxa"/>
          </w:tcPr>
          <w:p w:rsidR="0043258F" w:rsidRPr="002746D0" w:rsidRDefault="0043258F" w:rsidP="0027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6D0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</w:tr>
      <w:tr w:rsidR="0043258F" w:rsidRPr="002746D0" w:rsidTr="002746D0">
        <w:tc>
          <w:tcPr>
            <w:tcW w:w="3369" w:type="dxa"/>
          </w:tcPr>
          <w:p w:rsidR="0043258F" w:rsidRPr="002746D0" w:rsidRDefault="0043258F" w:rsidP="0027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6D0">
              <w:rPr>
                <w:rFonts w:ascii="Times New Roman" w:hAnsi="Times New Roman"/>
                <w:sz w:val="24"/>
                <w:szCs w:val="24"/>
              </w:rPr>
              <w:t>Требования к изучению дисциплины (при их наличии)</w:t>
            </w:r>
          </w:p>
        </w:tc>
        <w:tc>
          <w:tcPr>
            <w:tcW w:w="6202" w:type="dxa"/>
          </w:tcPr>
          <w:p w:rsidR="0043258F" w:rsidRPr="002746D0" w:rsidRDefault="0043258F" w:rsidP="0027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Студенты должны владеть умением воспринимать, анализировать и обобщать полученную информацию,  навыками самостоятельного овладения новыми знаниями.</w:t>
            </w:r>
          </w:p>
        </w:tc>
      </w:tr>
      <w:tr w:rsidR="0043258F" w:rsidRPr="002746D0" w:rsidTr="002746D0">
        <w:tc>
          <w:tcPr>
            <w:tcW w:w="3369" w:type="dxa"/>
          </w:tcPr>
          <w:p w:rsidR="0043258F" w:rsidRPr="002746D0" w:rsidRDefault="0043258F" w:rsidP="0027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6D0">
              <w:rPr>
                <w:rFonts w:ascii="Times New Roman" w:hAnsi="Times New Roman"/>
                <w:sz w:val="24"/>
                <w:szCs w:val="24"/>
              </w:rPr>
              <w:t>Кафедра, за которой закреплена дисциплина по выбору студента</w:t>
            </w:r>
          </w:p>
        </w:tc>
        <w:tc>
          <w:tcPr>
            <w:tcW w:w="6202" w:type="dxa"/>
          </w:tcPr>
          <w:p w:rsidR="0043258F" w:rsidRPr="002746D0" w:rsidRDefault="0043258F" w:rsidP="0027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Экономики и управления предприятиями АПК</w:t>
            </w:r>
          </w:p>
        </w:tc>
      </w:tr>
      <w:tr w:rsidR="0043258F" w:rsidRPr="002746D0" w:rsidTr="002746D0">
        <w:trPr>
          <w:trHeight w:val="619"/>
        </w:trPr>
        <w:tc>
          <w:tcPr>
            <w:tcW w:w="3369" w:type="dxa"/>
          </w:tcPr>
          <w:p w:rsidR="0043258F" w:rsidRPr="002746D0" w:rsidRDefault="0043258F" w:rsidP="0027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43258F" w:rsidRPr="002746D0" w:rsidRDefault="0043258F" w:rsidP="0027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258F" w:rsidRPr="00194BBD" w:rsidRDefault="0043258F">
      <w:pPr>
        <w:rPr>
          <w:rFonts w:ascii="Times New Roman" w:hAnsi="Times New Roman"/>
          <w:sz w:val="24"/>
          <w:szCs w:val="24"/>
        </w:rPr>
      </w:pPr>
    </w:p>
    <w:sectPr w:rsidR="0043258F" w:rsidRPr="00194BBD" w:rsidSect="00675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8C2"/>
    <w:rsid w:val="00002DFD"/>
    <w:rsid w:val="000067A1"/>
    <w:rsid w:val="000069FC"/>
    <w:rsid w:val="00013672"/>
    <w:rsid w:val="00015D0E"/>
    <w:rsid w:val="00020B35"/>
    <w:rsid w:val="00023B06"/>
    <w:rsid w:val="00024D91"/>
    <w:rsid w:val="00041C06"/>
    <w:rsid w:val="00053D1D"/>
    <w:rsid w:val="00054E85"/>
    <w:rsid w:val="000577D0"/>
    <w:rsid w:val="0006795F"/>
    <w:rsid w:val="00083324"/>
    <w:rsid w:val="00090053"/>
    <w:rsid w:val="00092D6F"/>
    <w:rsid w:val="000B7955"/>
    <w:rsid w:val="000C1FD1"/>
    <w:rsid w:val="000D59A6"/>
    <w:rsid w:val="000D7929"/>
    <w:rsid w:val="000F0715"/>
    <w:rsid w:val="00102768"/>
    <w:rsid w:val="00103F01"/>
    <w:rsid w:val="001060D7"/>
    <w:rsid w:val="00107378"/>
    <w:rsid w:val="001079B5"/>
    <w:rsid w:val="00126858"/>
    <w:rsid w:val="00132302"/>
    <w:rsid w:val="001329D9"/>
    <w:rsid w:val="00146D3D"/>
    <w:rsid w:val="0015270B"/>
    <w:rsid w:val="00157FE0"/>
    <w:rsid w:val="00162432"/>
    <w:rsid w:val="001761A3"/>
    <w:rsid w:val="00183997"/>
    <w:rsid w:val="00194BBD"/>
    <w:rsid w:val="001952C2"/>
    <w:rsid w:val="001A7AD7"/>
    <w:rsid w:val="001B0CEF"/>
    <w:rsid w:val="001C0A64"/>
    <w:rsid w:val="001D3343"/>
    <w:rsid w:val="001E3DB1"/>
    <w:rsid w:val="001F78F0"/>
    <w:rsid w:val="00202A13"/>
    <w:rsid w:val="00205FF3"/>
    <w:rsid w:val="00216AB5"/>
    <w:rsid w:val="002174FD"/>
    <w:rsid w:val="00226170"/>
    <w:rsid w:val="0024296B"/>
    <w:rsid w:val="00244317"/>
    <w:rsid w:val="002477CC"/>
    <w:rsid w:val="0025759B"/>
    <w:rsid w:val="002746D0"/>
    <w:rsid w:val="00284EE6"/>
    <w:rsid w:val="002909AA"/>
    <w:rsid w:val="002940A6"/>
    <w:rsid w:val="002B25D0"/>
    <w:rsid w:val="002B65A2"/>
    <w:rsid w:val="002C3CA2"/>
    <w:rsid w:val="002C7E0B"/>
    <w:rsid w:val="002D4352"/>
    <w:rsid w:val="002E4E4E"/>
    <w:rsid w:val="002F1870"/>
    <w:rsid w:val="00304083"/>
    <w:rsid w:val="00312604"/>
    <w:rsid w:val="003320CF"/>
    <w:rsid w:val="00334233"/>
    <w:rsid w:val="00344C08"/>
    <w:rsid w:val="00367B25"/>
    <w:rsid w:val="00383735"/>
    <w:rsid w:val="00386B85"/>
    <w:rsid w:val="0038749C"/>
    <w:rsid w:val="00393E46"/>
    <w:rsid w:val="003A23F8"/>
    <w:rsid w:val="003B6170"/>
    <w:rsid w:val="003E4514"/>
    <w:rsid w:val="00403373"/>
    <w:rsid w:val="00406D4E"/>
    <w:rsid w:val="00427F30"/>
    <w:rsid w:val="0043258F"/>
    <w:rsid w:val="0043344D"/>
    <w:rsid w:val="00433B1E"/>
    <w:rsid w:val="004604BC"/>
    <w:rsid w:val="00463D45"/>
    <w:rsid w:val="004A6B5C"/>
    <w:rsid w:val="004B192E"/>
    <w:rsid w:val="004D580A"/>
    <w:rsid w:val="004E25D9"/>
    <w:rsid w:val="004E47F7"/>
    <w:rsid w:val="004F2BB0"/>
    <w:rsid w:val="004F5627"/>
    <w:rsid w:val="004F5E07"/>
    <w:rsid w:val="004F7583"/>
    <w:rsid w:val="00500079"/>
    <w:rsid w:val="00502B6B"/>
    <w:rsid w:val="00511D24"/>
    <w:rsid w:val="00541FA7"/>
    <w:rsid w:val="00544BC9"/>
    <w:rsid w:val="005541C3"/>
    <w:rsid w:val="005677D9"/>
    <w:rsid w:val="0057118B"/>
    <w:rsid w:val="00591394"/>
    <w:rsid w:val="005C0087"/>
    <w:rsid w:val="005D5FDE"/>
    <w:rsid w:val="0060691C"/>
    <w:rsid w:val="00616E73"/>
    <w:rsid w:val="00623410"/>
    <w:rsid w:val="00625184"/>
    <w:rsid w:val="00626946"/>
    <w:rsid w:val="0062717B"/>
    <w:rsid w:val="00632D2D"/>
    <w:rsid w:val="006502F5"/>
    <w:rsid w:val="00657861"/>
    <w:rsid w:val="00663890"/>
    <w:rsid w:val="00675E86"/>
    <w:rsid w:val="00680814"/>
    <w:rsid w:val="006942AF"/>
    <w:rsid w:val="006A199D"/>
    <w:rsid w:val="006B6F47"/>
    <w:rsid w:val="006D3EA3"/>
    <w:rsid w:val="006F5D51"/>
    <w:rsid w:val="00700CE6"/>
    <w:rsid w:val="00702508"/>
    <w:rsid w:val="0072757F"/>
    <w:rsid w:val="007412F9"/>
    <w:rsid w:val="00745947"/>
    <w:rsid w:val="0074719C"/>
    <w:rsid w:val="00756597"/>
    <w:rsid w:val="00781194"/>
    <w:rsid w:val="0078136F"/>
    <w:rsid w:val="0078371D"/>
    <w:rsid w:val="007970A8"/>
    <w:rsid w:val="007C32C4"/>
    <w:rsid w:val="007C7490"/>
    <w:rsid w:val="007D5EC0"/>
    <w:rsid w:val="007E3911"/>
    <w:rsid w:val="007E3E2D"/>
    <w:rsid w:val="007F0869"/>
    <w:rsid w:val="007F1338"/>
    <w:rsid w:val="007F5BBA"/>
    <w:rsid w:val="0080048A"/>
    <w:rsid w:val="0082461E"/>
    <w:rsid w:val="008253EF"/>
    <w:rsid w:val="00831D83"/>
    <w:rsid w:val="00832480"/>
    <w:rsid w:val="008453B2"/>
    <w:rsid w:val="008661B0"/>
    <w:rsid w:val="0086733B"/>
    <w:rsid w:val="0087045F"/>
    <w:rsid w:val="0087238D"/>
    <w:rsid w:val="008760E6"/>
    <w:rsid w:val="00881736"/>
    <w:rsid w:val="00890E3C"/>
    <w:rsid w:val="008957F3"/>
    <w:rsid w:val="00896957"/>
    <w:rsid w:val="00896DAC"/>
    <w:rsid w:val="008B3F63"/>
    <w:rsid w:val="008B5BC7"/>
    <w:rsid w:val="008B6A81"/>
    <w:rsid w:val="008C5483"/>
    <w:rsid w:val="008D014E"/>
    <w:rsid w:val="008D605E"/>
    <w:rsid w:val="008D7300"/>
    <w:rsid w:val="008F06BC"/>
    <w:rsid w:val="008F0D9E"/>
    <w:rsid w:val="008F1744"/>
    <w:rsid w:val="009012DE"/>
    <w:rsid w:val="00910E79"/>
    <w:rsid w:val="0091138D"/>
    <w:rsid w:val="00911786"/>
    <w:rsid w:val="0091705D"/>
    <w:rsid w:val="0093770B"/>
    <w:rsid w:val="00952F89"/>
    <w:rsid w:val="00953FF1"/>
    <w:rsid w:val="00957F90"/>
    <w:rsid w:val="00986F91"/>
    <w:rsid w:val="00990044"/>
    <w:rsid w:val="009A24F8"/>
    <w:rsid w:val="009D7445"/>
    <w:rsid w:val="009E3EDA"/>
    <w:rsid w:val="009E580F"/>
    <w:rsid w:val="009F128C"/>
    <w:rsid w:val="00A03BCA"/>
    <w:rsid w:val="00A04E15"/>
    <w:rsid w:val="00A120B8"/>
    <w:rsid w:val="00A20F82"/>
    <w:rsid w:val="00A25CCF"/>
    <w:rsid w:val="00A32ED2"/>
    <w:rsid w:val="00A43E8D"/>
    <w:rsid w:val="00A4766C"/>
    <w:rsid w:val="00A57E5F"/>
    <w:rsid w:val="00A95FB0"/>
    <w:rsid w:val="00AB549A"/>
    <w:rsid w:val="00AC1EFB"/>
    <w:rsid w:val="00AC591C"/>
    <w:rsid w:val="00AD0141"/>
    <w:rsid w:val="00AF1140"/>
    <w:rsid w:val="00B07292"/>
    <w:rsid w:val="00B20802"/>
    <w:rsid w:val="00B24859"/>
    <w:rsid w:val="00B40E36"/>
    <w:rsid w:val="00B56A72"/>
    <w:rsid w:val="00B643FF"/>
    <w:rsid w:val="00B66510"/>
    <w:rsid w:val="00B67DC4"/>
    <w:rsid w:val="00B85DEC"/>
    <w:rsid w:val="00BA1D5E"/>
    <w:rsid w:val="00BA1F3D"/>
    <w:rsid w:val="00BA3076"/>
    <w:rsid w:val="00BD3F47"/>
    <w:rsid w:val="00BE2011"/>
    <w:rsid w:val="00BF2DD7"/>
    <w:rsid w:val="00BF4ADA"/>
    <w:rsid w:val="00BF4DC2"/>
    <w:rsid w:val="00BF5358"/>
    <w:rsid w:val="00C108C2"/>
    <w:rsid w:val="00C10F45"/>
    <w:rsid w:val="00C16949"/>
    <w:rsid w:val="00C23416"/>
    <w:rsid w:val="00C2662D"/>
    <w:rsid w:val="00C31383"/>
    <w:rsid w:val="00C55151"/>
    <w:rsid w:val="00C74360"/>
    <w:rsid w:val="00C85C29"/>
    <w:rsid w:val="00C93166"/>
    <w:rsid w:val="00C95057"/>
    <w:rsid w:val="00CA2AE7"/>
    <w:rsid w:val="00CB5779"/>
    <w:rsid w:val="00CB6401"/>
    <w:rsid w:val="00CC2079"/>
    <w:rsid w:val="00CE2BAC"/>
    <w:rsid w:val="00CE6394"/>
    <w:rsid w:val="00D01E6E"/>
    <w:rsid w:val="00D042A2"/>
    <w:rsid w:val="00D258AB"/>
    <w:rsid w:val="00D27701"/>
    <w:rsid w:val="00D326C0"/>
    <w:rsid w:val="00D352DD"/>
    <w:rsid w:val="00D6106F"/>
    <w:rsid w:val="00D65AE2"/>
    <w:rsid w:val="00D72852"/>
    <w:rsid w:val="00D910D5"/>
    <w:rsid w:val="00D97417"/>
    <w:rsid w:val="00D97B0B"/>
    <w:rsid w:val="00DB76AD"/>
    <w:rsid w:val="00DB7F1E"/>
    <w:rsid w:val="00DD307C"/>
    <w:rsid w:val="00DD4236"/>
    <w:rsid w:val="00DD4607"/>
    <w:rsid w:val="00DE7798"/>
    <w:rsid w:val="00DF523F"/>
    <w:rsid w:val="00DF76BD"/>
    <w:rsid w:val="00E00AB5"/>
    <w:rsid w:val="00E03AC5"/>
    <w:rsid w:val="00E1252F"/>
    <w:rsid w:val="00E17A0C"/>
    <w:rsid w:val="00E317DD"/>
    <w:rsid w:val="00E37DF1"/>
    <w:rsid w:val="00E454A4"/>
    <w:rsid w:val="00E463CF"/>
    <w:rsid w:val="00E62E2B"/>
    <w:rsid w:val="00E64C6C"/>
    <w:rsid w:val="00E70B8B"/>
    <w:rsid w:val="00E82F71"/>
    <w:rsid w:val="00EC1543"/>
    <w:rsid w:val="00EC4C5F"/>
    <w:rsid w:val="00ED455D"/>
    <w:rsid w:val="00ED4EAA"/>
    <w:rsid w:val="00ED7C4C"/>
    <w:rsid w:val="00F0631E"/>
    <w:rsid w:val="00F07507"/>
    <w:rsid w:val="00F13533"/>
    <w:rsid w:val="00F1548A"/>
    <w:rsid w:val="00F23A39"/>
    <w:rsid w:val="00F314DD"/>
    <w:rsid w:val="00F31C11"/>
    <w:rsid w:val="00F5275E"/>
    <w:rsid w:val="00F546FF"/>
    <w:rsid w:val="00F71760"/>
    <w:rsid w:val="00F72C0F"/>
    <w:rsid w:val="00F75FD5"/>
    <w:rsid w:val="00F828B6"/>
    <w:rsid w:val="00F87052"/>
    <w:rsid w:val="00F87100"/>
    <w:rsid w:val="00F90C46"/>
    <w:rsid w:val="00F96036"/>
    <w:rsid w:val="00FA244E"/>
    <w:rsid w:val="00FA6083"/>
    <w:rsid w:val="00FB47A4"/>
    <w:rsid w:val="00FB6A5C"/>
    <w:rsid w:val="00FD064A"/>
    <w:rsid w:val="00FD46FA"/>
    <w:rsid w:val="00FE415F"/>
    <w:rsid w:val="00FF0256"/>
    <w:rsid w:val="00FF2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E8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6243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2</Pages>
  <Words>347</Words>
  <Characters>1979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Учебно-методическое управление</dc:creator>
  <cp:keywords/>
  <dc:description/>
  <cp:lastModifiedBy>Leshkovich</cp:lastModifiedBy>
  <cp:revision>10</cp:revision>
  <cp:lastPrinted>2013-07-30T09:36:00Z</cp:lastPrinted>
  <dcterms:created xsi:type="dcterms:W3CDTF">2013-06-17T13:54:00Z</dcterms:created>
  <dcterms:modified xsi:type="dcterms:W3CDTF">2014-09-25T09:45:00Z</dcterms:modified>
</cp:coreProperties>
</file>